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5400"/>
        <w:gridCol w:w="5400"/>
      </w:tblGrid>
      <w:tr w:rsidR="00016F18">
        <w:tc>
          <w:tcPr>
            <w:tcW w:w="4788" w:type="dxa"/>
          </w:tcPr>
          <w:p w:rsidR="00016F18" w:rsidRDefault="00D8420D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869658" cy="895909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98" cy="92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07950" w:rsidRPr="00207950" w:rsidRDefault="00207950" w:rsidP="00207950">
            <w:pPr>
              <w:pStyle w:val="Heading1"/>
            </w:pPr>
            <w:r>
              <w:t>St. John’s University</w:t>
            </w:r>
            <w:r>
              <w:br/>
              <w:t>Office of Business Affairs</w:t>
            </w:r>
          </w:p>
        </w:tc>
      </w:tr>
    </w:tbl>
    <w:p w:rsidR="00016F18" w:rsidRDefault="007C0B56">
      <w:pPr>
        <w:pStyle w:val="Heading2"/>
      </w:pPr>
      <w:r>
        <w:t>Finance</w:t>
      </w:r>
      <w:r w:rsidR="00E35C6B">
        <w:t xml:space="preserve"> Access Request Form</w:t>
      </w:r>
    </w:p>
    <w:tbl>
      <w:tblPr>
        <w:tblStyle w:val="GridTable1Light-Accent1"/>
        <w:tblW w:w="5000" w:type="pct"/>
        <w:tblLayout w:type="fixed"/>
        <w:tblLook w:val="04A0" w:firstRow="1" w:lastRow="0" w:firstColumn="1" w:lastColumn="0" w:noHBand="0" w:noVBand="1"/>
        <w:tblDescription w:val="Request for approval to hire form"/>
      </w:tblPr>
      <w:tblGrid>
        <w:gridCol w:w="10790"/>
      </w:tblGrid>
      <w:tr w:rsidR="00016F18" w:rsidTr="00954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sz="18" w:space="0" w:color="95B3D7" w:themeColor="accent1" w:themeTint="99"/>
            </w:tcBorders>
            <w:shd w:val="clear" w:color="auto" w:fill="DBE5F1" w:themeFill="accent1" w:themeFillTint="33"/>
          </w:tcPr>
          <w:p w:rsidR="00016F18" w:rsidRPr="00F02EF9" w:rsidRDefault="00207950">
            <w:pPr>
              <w:pStyle w:val="Heading3"/>
              <w:outlineLvl w:val="2"/>
              <w:rPr>
                <w:b/>
              </w:rPr>
            </w:pPr>
            <w:r w:rsidRPr="00F02EF9">
              <w:rPr>
                <w:b/>
              </w:rPr>
              <w:t>Requestor</w:t>
            </w:r>
            <w:r w:rsidR="00D8420D" w:rsidRPr="00F02EF9">
              <w:rPr>
                <w:b/>
              </w:rPr>
              <w:t xml:space="preserve"> Information</w:t>
            </w:r>
          </w:p>
        </w:tc>
      </w:tr>
      <w:tr w:rsidR="00016F18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18" w:space="0" w:color="95B3D7" w:themeColor="accent1" w:themeTint="99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436"/>
              <w:gridCol w:w="4421"/>
              <w:gridCol w:w="752"/>
              <w:gridCol w:w="3965"/>
            </w:tblGrid>
            <w:tr w:rsidR="00016F18" w:rsidTr="00F02EF9">
              <w:trPr>
                <w:trHeight w:val="432"/>
              </w:trPr>
              <w:tc>
                <w:tcPr>
                  <w:tcW w:w="1240" w:type="dxa"/>
                  <w:vAlign w:val="bottom"/>
                </w:tcPr>
                <w:p w:rsidR="00016F18" w:rsidRDefault="00207950">
                  <w:r>
                    <w:t>Department</w:t>
                  </w:r>
                  <w:r w:rsidR="00D8420D">
                    <w:t>:</w:t>
                  </w:r>
                </w:p>
              </w:tc>
              <w:sdt>
                <w:sdtPr>
                  <w:id w:val="2006626434"/>
                  <w:placeholder>
                    <w:docPart w:val="DefaultPlaceholder_-1854013439"/>
                  </w:placeholder>
                  <w:showingPlcHdr/>
                  <w:dropDownList>
                    <w:listItem w:value="Choose an item."/>
                    <w:listItem w:displayText="Academic Support Services" w:value="Academic Support Services"/>
                    <w:listItem w:displayText="Athletics" w:value="Athletics"/>
                    <w:listItem w:displayText="Auxiliary Services" w:value="Auxiliary Services"/>
                    <w:listItem w:displayText="Business Affairs" w:value="Business Affairs"/>
                    <w:listItem w:displayText="College of Pharmacy &amp; Health Sciences" w:value="College of Pharmacy &amp; Health Sciences"/>
                    <w:listItem w:displayText="College of Professional Studies" w:value="College of Professional Studies"/>
                    <w:listItem w:displayText="Enrollment Management" w:value="Enrollment Management"/>
                    <w:listItem w:displayText="External Relations" w:value="External Relations"/>
                    <w:listItem w:displayText="Facilities &amp; Construction" w:value="Facilities &amp; Construction"/>
                    <w:listItem w:displayText="Global Programs" w:value="Global Programs"/>
                    <w:listItem w:displayText="Grants" w:value="Grants"/>
                    <w:listItem w:displayText="Human Resources" w:value="Human Resources"/>
                    <w:listItem w:displayText="Information Technology" w:value="Information Technology"/>
                    <w:listItem w:displayText="Institutional Advancement" w:value="Institutional Advancement"/>
                    <w:listItem w:displayText="Law School" w:value="Law School"/>
                    <w:listItem w:displayText="Legal Counsel" w:value="Legal Counsel"/>
                    <w:listItem w:displayText="Library" w:value="Library"/>
                    <w:listItem w:displayText="Marketing" w:value="Marketing"/>
                    <w:listItem w:displayText="Other EVP for Mission" w:value="Other EVP for Mission"/>
                    <w:listItem w:displayText="Other Provost" w:value="Other Provost"/>
                    <w:listItem w:displayText="President's Office" w:value="President's Office"/>
                    <w:listItem w:displayText="Public Safety" w:value="Public Safety"/>
                    <w:listItem w:displayText="St. John's College" w:value="St. John's College"/>
                    <w:listItem w:displayText="Student Affairs" w:value="Student Affairs"/>
                    <w:listItem w:displayText="The Peter Tobin College of Business" w:value="The Peter Tobin College of Business"/>
                    <w:listItem w:displayText="The School of Education" w:value="The School of Education"/>
                    <w:listItem w:displayText="University Events" w:value="University Events"/>
                    <w:listItem w:displayText="University Ministry" w:value="University Ministry"/>
                    <w:listItem w:displayText="VISA" w:value="VISA"/>
                  </w:dropDownList>
                </w:sdtPr>
                <w:sdtEndPr/>
                <w:sdtContent>
                  <w:tc>
                    <w:tcPr>
                      <w:tcW w:w="3819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016F18" w:rsidRDefault="006E28AB">
                      <w:r w:rsidRPr="0010210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650" w:type="dxa"/>
                  <w:vAlign w:val="bottom"/>
                </w:tcPr>
                <w:p w:rsidR="00016F18" w:rsidRDefault="00F02EF9">
                  <w:pPr>
                    <w:jc w:val="right"/>
                  </w:pPr>
                  <w:r>
                    <w:t>Org</w:t>
                  </w:r>
                  <w:r w:rsidR="00D8420D">
                    <w:t>:</w:t>
                  </w:r>
                </w:p>
              </w:tc>
              <w:tc>
                <w:tcPr>
                  <w:tcW w:w="3425" w:type="dxa"/>
                  <w:tcBorders>
                    <w:bottom w:val="single" w:sz="4" w:space="0" w:color="auto"/>
                  </w:tcBorders>
                  <w:vAlign w:val="bottom"/>
                </w:tcPr>
                <w:p w:rsidR="00016F18" w:rsidRDefault="00016F18"/>
              </w:tc>
            </w:tr>
          </w:tbl>
          <w:p w:rsidR="00016F18" w:rsidRDefault="00016F18"/>
        </w:tc>
      </w:tr>
      <w:tr w:rsidR="00016F18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436"/>
              <w:gridCol w:w="4995"/>
              <w:gridCol w:w="2717"/>
              <w:gridCol w:w="1409"/>
            </w:tblGrid>
            <w:tr w:rsidR="00016F18" w:rsidTr="00E35C6B">
              <w:trPr>
                <w:trHeight w:val="432"/>
              </w:trPr>
              <w:tc>
                <w:tcPr>
                  <w:tcW w:w="1240" w:type="dxa"/>
                  <w:vAlign w:val="bottom"/>
                </w:tcPr>
                <w:p w:rsidR="00016F18" w:rsidRDefault="00D8420D">
                  <w:r>
                    <w:t>Name: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  <w:vAlign w:val="bottom"/>
                </w:tcPr>
                <w:p w:rsidR="00016F18" w:rsidRDefault="00016F18"/>
              </w:tc>
              <w:tc>
                <w:tcPr>
                  <w:tcW w:w="2347" w:type="dxa"/>
                  <w:tcBorders>
                    <w:bottom w:val="single" w:sz="4" w:space="0" w:color="auto"/>
                  </w:tcBorders>
                  <w:vAlign w:val="bottom"/>
                </w:tcPr>
                <w:p w:rsidR="00016F18" w:rsidRDefault="00016F18"/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vAlign w:val="bottom"/>
                </w:tcPr>
                <w:p w:rsidR="00016F18" w:rsidRDefault="00016F18"/>
              </w:tc>
            </w:tr>
            <w:tr w:rsidR="00016F18" w:rsidTr="00E35C6B">
              <w:trPr>
                <w:trHeight w:val="288"/>
              </w:trPr>
              <w:tc>
                <w:tcPr>
                  <w:tcW w:w="1240" w:type="dxa"/>
                  <w:vAlign w:val="bottom"/>
                </w:tcPr>
                <w:p w:rsidR="00016F18" w:rsidRDefault="00016F18">
                  <w:pPr>
                    <w:pStyle w:val="NoSpacing"/>
                  </w:pPr>
                </w:p>
              </w:tc>
              <w:tc>
                <w:tcPr>
                  <w:tcW w:w="4315" w:type="dxa"/>
                  <w:tcBorders>
                    <w:top w:val="single" w:sz="4" w:space="0" w:color="auto"/>
                  </w:tcBorders>
                </w:tcPr>
                <w:p w:rsidR="00016F18" w:rsidRDefault="00D8420D" w:rsidP="00E35C6B">
                  <w:pPr>
                    <w:pStyle w:val="Labels"/>
                    <w:jc w:val="left"/>
                  </w:pPr>
                  <w:r>
                    <w:t>Last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</w:tcBorders>
                </w:tcPr>
                <w:p w:rsidR="00016F18" w:rsidRDefault="00D8420D" w:rsidP="00E35C6B">
                  <w:pPr>
                    <w:pStyle w:val="Labels"/>
                    <w:jc w:val="left"/>
                  </w:pPr>
                  <w:r>
                    <w:t>First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</w:tcBorders>
                </w:tcPr>
                <w:p w:rsidR="00016F18" w:rsidRDefault="00016F18">
                  <w:pPr>
                    <w:pStyle w:val="Labels"/>
                  </w:pPr>
                </w:p>
              </w:tc>
            </w:tr>
          </w:tbl>
          <w:p w:rsidR="00016F18" w:rsidRDefault="00016F18"/>
        </w:tc>
      </w:tr>
      <w:tr w:rsidR="00016F18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435"/>
              <w:gridCol w:w="9139"/>
            </w:tblGrid>
            <w:tr w:rsidR="00CA03C6" w:rsidTr="00F02EF9">
              <w:trPr>
                <w:trHeight w:val="432"/>
              </w:trPr>
              <w:tc>
                <w:tcPr>
                  <w:tcW w:w="1240" w:type="dxa"/>
                  <w:vAlign w:val="bottom"/>
                </w:tcPr>
                <w:p w:rsidR="00CA03C6" w:rsidRDefault="00CA03C6">
                  <w:proofErr w:type="spellStart"/>
                  <w:r>
                    <w:t>Xnumber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7894" w:type="dxa"/>
                  <w:tcBorders>
                    <w:bottom w:val="single" w:sz="4" w:space="0" w:color="auto"/>
                  </w:tcBorders>
                  <w:vAlign w:val="bottom"/>
                </w:tcPr>
                <w:p w:rsidR="00CA03C6" w:rsidRDefault="00CA03C6" w:rsidP="00CA03C6">
                  <w:pPr>
                    <w:ind w:firstLine="81"/>
                  </w:pPr>
                </w:p>
              </w:tc>
            </w:tr>
            <w:tr w:rsidR="006E28AB" w:rsidTr="00F02EF9">
              <w:trPr>
                <w:trHeight w:val="432"/>
              </w:trPr>
              <w:tc>
                <w:tcPr>
                  <w:tcW w:w="1240" w:type="dxa"/>
                  <w:vAlign w:val="bottom"/>
                </w:tcPr>
                <w:p w:rsidR="006E28AB" w:rsidRDefault="006E28AB">
                  <w:r>
                    <w:t>Banner ID*:</w:t>
                  </w:r>
                </w:p>
              </w:tc>
              <w:tc>
                <w:tcPr>
                  <w:tcW w:w="7894" w:type="dxa"/>
                  <w:tcBorders>
                    <w:bottom w:val="single" w:sz="4" w:space="0" w:color="auto"/>
                  </w:tcBorders>
                  <w:vAlign w:val="bottom"/>
                </w:tcPr>
                <w:p w:rsidR="006E28AB" w:rsidRDefault="006E28AB" w:rsidP="00CA03C6">
                  <w:pPr>
                    <w:ind w:firstLine="81"/>
                  </w:pPr>
                </w:p>
              </w:tc>
            </w:tr>
            <w:tr w:rsidR="00016F18" w:rsidTr="00F02EF9">
              <w:trPr>
                <w:trHeight w:val="432"/>
              </w:trPr>
              <w:tc>
                <w:tcPr>
                  <w:tcW w:w="1240" w:type="dxa"/>
                  <w:vAlign w:val="bottom"/>
                </w:tcPr>
                <w:p w:rsidR="00016F18" w:rsidRDefault="00D8420D">
                  <w:r>
                    <w:t>Job Title:</w:t>
                  </w:r>
                </w:p>
              </w:tc>
              <w:tc>
                <w:tcPr>
                  <w:tcW w:w="7894" w:type="dxa"/>
                  <w:tcBorders>
                    <w:bottom w:val="single" w:sz="4" w:space="0" w:color="auto"/>
                  </w:tcBorders>
                  <w:vAlign w:val="bottom"/>
                </w:tcPr>
                <w:p w:rsidR="00016F18" w:rsidRDefault="00016F18" w:rsidP="00CA03C6">
                  <w:pPr>
                    <w:ind w:left="81"/>
                  </w:pPr>
                </w:p>
              </w:tc>
            </w:tr>
          </w:tbl>
          <w:p w:rsidR="00016F18" w:rsidRDefault="00016F18"/>
        </w:tc>
      </w:tr>
      <w:tr w:rsidR="00016F18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822"/>
              <w:gridCol w:w="1796"/>
              <w:gridCol w:w="821"/>
              <w:gridCol w:w="1797"/>
              <w:gridCol w:w="923"/>
              <w:gridCol w:w="1797"/>
              <w:gridCol w:w="821"/>
              <w:gridCol w:w="1797"/>
            </w:tblGrid>
            <w:tr w:rsidR="00016F18" w:rsidTr="00F02EF9">
              <w:trPr>
                <w:trHeight w:val="432"/>
              </w:trPr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1" w:type="dxa"/>
                      <w:vAlign w:val="bottom"/>
                    </w:tcPr>
                    <w:p w:rsidR="00016F18" w:rsidRDefault="00F02E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2" w:type="dxa"/>
                  <w:vAlign w:val="bottom"/>
                </w:tcPr>
                <w:p w:rsidR="00016F18" w:rsidRDefault="00F02EF9">
                  <w:r>
                    <w:t>Faculty</w:t>
                  </w:r>
                </w:p>
              </w:tc>
              <w:sdt>
                <w:sdtPr>
                  <w:id w:val="-910995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bottom"/>
                    </w:tcPr>
                    <w:p w:rsidR="00016F18" w:rsidRDefault="006E28AB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2" w:type="dxa"/>
                  <w:vAlign w:val="bottom"/>
                </w:tcPr>
                <w:p w:rsidR="00016F18" w:rsidRDefault="00F02EF9">
                  <w:r>
                    <w:t>Administrator</w:t>
                  </w:r>
                </w:p>
              </w:tc>
              <w:sdt>
                <w:sdtPr>
                  <w:id w:val="-848443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97" w:type="dxa"/>
                      <w:vAlign w:val="bottom"/>
                    </w:tcPr>
                    <w:p w:rsidR="00016F18" w:rsidRDefault="00D8420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2" w:type="dxa"/>
                  <w:vAlign w:val="bottom"/>
                </w:tcPr>
                <w:p w:rsidR="00016F18" w:rsidRDefault="00F02EF9">
                  <w:r>
                    <w:t>Staff</w:t>
                  </w:r>
                </w:p>
              </w:tc>
              <w:sdt>
                <w:sdtPr>
                  <w:id w:val="1240517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bottom"/>
                    </w:tcPr>
                    <w:p w:rsidR="00016F18" w:rsidRDefault="00D8420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2" w:type="dxa"/>
                  <w:vAlign w:val="bottom"/>
                </w:tcPr>
                <w:p w:rsidR="00016F18" w:rsidRDefault="00F02EF9">
                  <w:r>
                    <w:t>Student</w:t>
                  </w:r>
                </w:p>
              </w:tc>
            </w:tr>
          </w:tbl>
          <w:p w:rsidR="00016F18" w:rsidRDefault="00016F18"/>
        </w:tc>
      </w:tr>
      <w:tr w:rsidR="00016F18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sz="18" w:space="0" w:color="95B3D7" w:themeColor="accent1" w:themeTint="99"/>
            </w:tcBorders>
            <w:shd w:val="clear" w:color="auto" w:fill="DBE5F1" w:themeFill="accent1" w:themeFillTint="33"/>
          </w:tcPr>
          <w:p w:rsidR="00016F18" w:rsidRPr="00F02EF9" w:rsidRDefault="006E28AB" w:rsidP="00F02EF9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 xml:space="preserve">UIS </w:t>
            </w:r>
            <w:r w:rsidR="00F02EF9">
              <w:rPr>
                <w:b/>
              </w:rPr>
              <w:t>Access Request</w:t>
            </w:r>
          </w:p>
        </w:tc>
      </w:tr>
      <w:tr w:rsidR="00016F18" w:rsidTr="009548A8">
        <w:trPr>
          <w:trHeight w:val="4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W w:w="12788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311"/>
              <w:gridCol w:w="569"/>
              <w:gridCol w:w="2250"/>
              <w:gridCol w:w="450"/>
              <w:gridCol w:w="2340"/>
              <w:gridCol w:w="630"/>
              <w:gridCol w:w="1552"/>
              <w:gridCol w:w="709"/>
              <w:gridCol w:w="1552"/>
            </w:tblGrid>
            <w:tr w:rsidR="00F02EF9" w:rsidTr="00CA03C6">
              <w:trPr>
                <w:trHeight w:val="432"/>
              </w:trPr>
              <w:sdt>
                <w:sdtPr>
                  <w:id w:val="533860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bottom"/>
                    </w:tcPr>
                    <w:p w:rsidR="00F02EF9" w:rsidRDefault="006E28AB" w:rsidP="00F02E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1" w:type="dxa"/>
                  <w:vAlign w:val="bottom"/>
                </w:tcPr>
                <w:p w:rsidR="00F02EF9" w:rsidRDefault="00F02EF9" w:rsidP="00F02EF9">
                  <w:r>
                    <w:t>Finance Tab in UIS</w:t>
                  </w:r>
                </w:p>
              </w:tc>
              <w:sdt>
                <w:sdtPr>
                  <w:id w:val="20889633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vAlign w:val="bottom"/>
                    </w:tcPr>
                    <w:p w:rsidR="00F02EF9" w:rsidRDefault="006E28AB" w:rsidP="00F02E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:rsidR="00F02EF9" w:rsidRDefault="00F02EF9" w:rsidP="00F02EF9">
                  <w:r>
                    <w:t>Check Requisition Link</w:t>
                  </w:r>
                </w:p>
              </w:tc>
              <w:sdt>
                <w:sdtPr>
                  <w:id w:val="-398981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F02EF9" w:rsidRDefault="006E28AB" w:rsidP="00F02EF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40" w:type="dxa"/>
                  <w:vAlign w:val="bottom"/>
                </w:tcPr>
                <w:p w:rsidR="00F02EF9" w:rsidRDefault="00CA03C6" w:rsidP="00F02EF9">
                  <w:r>
                    <w:t>Purchase</w:t>
                  </w:r>
                  <w:r w:rsidR="00F02EF9">
                    <w:t xml:space="preserve"> Requisition Link</w:t>
                  </w:r>
                </w:p>
              </w:tc>
              <w:tc>
                <w:tcPr>
                  <w:tcW w:w="630" w:type="dxa"/>
                  <w:vAlign w:val="bottom"/>
                </w:tcPr>
                <w:p w:rsidR="00F02EF9" w:rsidRDefault="00F02EF9" w:rsidP="00F02EF9"/>
              </w:tc>
              <w:tc>
                <w:tcPr>
                  <w:tcW w:w="1552" w:type="dxa"/>
                  <w:vAlign w:val="bottom"/>
                </w:tcPr>
                <w:p w:rsidR="00F02EF9" w:rsidRDefault="00F02EF9" w:rsidP="00F02EF9"/>
              </w:tc>
              <w:tc>
                <w:tcPr>
                  <w:tcW w:w="709" w:type="dxa"/>
                  <w:vAlign w:val="bottom"/>
                </w:tcPr>
                <w:p w:rsidR="00F02EF9" w:rsidRDefault="00F02EF9" w:rsidP="00F02EF9"/>
              </w:tc>
              <w:tc>
                <w:tcPr>
                  <w:tcW w:w="1552" w:type="dxa"/>
                  <w:vAlign w:val="bottom"/>
                </w:tcPr>
                <w:p w:rsidR="00F02EF9" w:rsidRDefault="00F02EF9" w:rsidP="00F02EF9"/>
              </w:tc>
            </w:tr>
          </w:tbl>
          <w:p w:rsidR="00016F18" w:rsidRDefault="00016F18"/>
          <w:p w:rsidR="00F8015F" w:rsidRDefault="00E35C6B">
            <w:r>
              <w:t>Budget Fund-Org Access</w:t>
            </w:r>
          </w:p>
          <w:tbl>
            <w:tblPr>
              <w:tblStyle w:val="GridTable4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70"/>
              <w:gridCol w:w="1620"/>
              <w:gridCol w:w="1800"/>
            </w:tblGrid>
            <w:tr w:rsidR="00F8015F" w:rsidTr="00E35C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F8015F" w:rsidRPr="00F8015F" w:rsidRDefault="00F8015F">
                  <w:pPr>
                    <w:rPr>
                      <w:b w:val="0"/>
                    </w:rPr>
                  </w:pPr>
                  <w:r w:rsidRPr="00F8015F">
                    <w:rPr>
                      <w:b w:val="0"/>
                    </w:rPr>
                    <w:t>Fund</w:t>
                  </w:r>
                </w:p>
              </w:tc>
              <w:tc>
                <w:tcPr>
                  <w:tcW w:w="1170" w:type="dxa"/>
                </w:tcPr>
                <w:p w:rsidR="00F8015F" w:rsidRPr="00F8015F" w:rsidRDefault="00F8015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F8015F">
                    <w:rPr>
                      <w:b w:val="0"/>
                    </w:rPr>
                    <w:t>Org</w:t>
                  </w:r>
                </w:p>
              </w:tc>
              <w:tc>
                <w:tcPr>
                  <w:tcW w:w="1620" w:type="dxa"/>
                </w:tcPr>
                <w:p w:rsidR="00F8015F" w:rsidRPr="00F8015F" w:rsidRDefault="00F8015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F8015F">
                    <w:rPr>
                      <w:b w:val="0"/>
                    </w:rPr>
                    <w:t>Query Access</w:t>
                  </w:r>
                </w:p>
              </w:tc>
              <w:tc>
                <w:tcPr>
                  <w:tcW w:w="1800" w:type="dxa"/>
                </w:tcPr>
                <w:p w:rsidR="00F8015F" w:rsidRPr="00F8015F" w:rsidRDefault="00F8015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F8015F">
                    <w:rPr>
                      <w:b w:val="0"/>
                    </w:rPr>
                    <w:t>Transfer Access</w:t>
                  </w:r>
                </w:p>
              </w:tc>
            </w:tr>
            <w:tr w:rsidR="00F8015F" w:rsidTr="00E35C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F8015F" w:rsidRPr="00E35C6B" w:rsidRDefault="00F8015F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F8015F" w:rsidRDefault="00F8015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sdt>
                <w:sdtPr>
                  <w:id w:val="20198929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F8015F" w:rsidRDefault="00541D2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59143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F8015F" w:rsidRDefault="00541D2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8015F" w:rsidTr="00E35C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F8015F" w:rsidRPr="00E35C6B" w:rsidRDefault="00F8015F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F8015F" w:rsidRDefault="00F801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sdt>
                <w:sdtPr>
                  <w:id w:val="20723873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F8015F" w:rsidRDefault="00541D2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712869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F8015F" w:rsidRDefault="00E35C6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8015F" w:rsidTr="00E35C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F8015F" w:rsidRPr="00E35C6B" w:rsidRDefault="00F8015F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F8015F" w:rsidRDefault="00F8015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sdt>
                <w:sdtPr>
                  <w:id w:val="16477126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F8015F" w:rsidRDefault="00541D2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279272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F8015F" w:rsidRDefault="00541D2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8015F" w:rsidTr="00E35C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F8015F" w:rsidRPr="00E35C6B" w:rsidRDefault="00F8015F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F8015F" w:rsidRDefault="00F801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sdt>
                <w:sdtPr>
                  <w:id w:val="19119657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F8015F" w:rsidRDefault="00541D2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67958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F8015F" w:rsidRDefault="00E35C6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8015F" w:rsidTr="00E35C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F8015F" w:rsidRPr="00E35C6B" w:rsidRDefault="00F8015F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F8015F" w:rsidRDefault="00F8015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sdt>
                <w:sdtPr>
                  <w:id w:val="-3053981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F8015F" w:rsidRDefault="00E35C6B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500854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F8015F" w:rsidRDefault="00E35C6B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8015F" w:rsidTr="00E35C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F8015F" w:rsidRPr="00E35C6B" w:rsidRDefault="00F8015F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F8015F" w:rsidRDefault="00F8015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sdt>
                <w:sdtPr>
                  <w:id w:val="-4159372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F8015F" w:rsidRDefault="00E35C6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428005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F8015F" w:rsidRDefault="00E35C6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8015F" w:rsidTr="00E35C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F8015F" w:rsidRPr="00E35C6B" w:rsidRDefault="00F8015F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F8015F" w:rsidRDefault="00F8015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sdt>
                <w:sdtPr>
                  <w:id w:val="17187051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F8015F" w:rsidRDefault="00E35C6B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729851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F8015F" w:rsidRDefault="00E35C6B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35C6B" w:rsidTr="00E35C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E35C6B" w:rsidRPr="00E35C6B" w:rsidRDefault="00E35C6B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E35C6B" w:rsidRDefault="00E35C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sdt>
                <w:sdtPr>
                  <w:id w:val="-13783872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E35C6B" w:rsidRDefault="00E35C6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875313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E35C6B" w:rsidRDefault="00E35C6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35C6B" w:rsidTr="00E35C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E35C6B" w:rsidRPr="00E35C6B" w:rsidRDefault="00E35C6B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E35C6B" w:rsidRDefault="00E35C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sdt>
                <w:sdtPr>
                  <w:id w:val="-21020917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E35C6B" w:rsidRDefault="00E35C6B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342984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E35C6B" w:rsidRDefault="00E35C6B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35C6B" w:rsidTr="00E35C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E35C6B" w:rsidRPr="00E35C6B" w:rsidRDefault="00E35C6B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E35C6B" w:rsidRDefault="00E35C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sdt>
                <w:sdtPr>
                  <w:id w:val="16346778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E35C6B" w:rsidRDefault="00E35C6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985853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E35C6B" w:rsidRDefault="00E35C6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35C6B" w:rsidTr="00E35C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0" w:type="dxa"/>
                </w:tcPr>
                <w:p w:rsidR="00E35C6B" w:rsidRPr="00E35C6B" w:rsidRDefault="00E35C6B">
                  <w:pPr>
                    <w:rPr>
                      <w:b w:val="0"/>
                    </w:rPr>
                  </w:pPr>
                </w:p>
              </w:tc>
              <w:tc>
                <w:tcPr>
                  <w:tcW w:w="1170" w:type="dxa"/>
                </w:tcPr>
                <w:p w:rsidR="00E35C6B" w:rsidRDefault="00E35C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sdt>
                <w:sdtPr>
                  <w:id w:val="11670505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:rsidR="00E35C6B" w:rsidRDefault="00E35C6B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615050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00" w:type="dxa"/>
                    </w:tcPr>
                    <w:p w:rsidR="00E35C6B" w:rsidRDefault="00E35C6B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8015F" w:rsidRPr="00E35C6B" w:rsidRDefault="00E35C6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Please note that transfers access is restricted to only operating fund 1110 orgs as of the date of this form </w:t>
            </w:r>
          </w:p>
          <w:p w:rsidR="00E35C6B" w:rsidRDefault="00E35C6B"/>
        </w:tc>
      </w:tr>
      <w:tr w:rsidR="009548A8" w:rsidTr="009548A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sz="18" w:space="0" w:color="95B3D7" w:themeColor="accent1" w:themeTint="99"/>
            </w:tcBorders>
            <w:shd w:val="clear" w:color="auto" w:fill="DBE5F1" w:themeFill="accent1" w:themeFillTint="33"/>
          </w:tcPr>
          <w:p w:rsidR="009548A8" w:rsidRPr="00F02EF9" w:rsidRDefault="009548A8" w:rsidP="009548A8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 xml:space="preserve">Banner </w:t>
            </w:r>
            <w:r w:rsidR="00541D23">
              <w:rPr>
                <w:b/>
              </w:rPr>
              <w:t xml:space="preserve">Finance </w:t>
            </w:r>
            <w:r>
              <w:rPr>
                <w:b/>
              </w:rPr>
              <w:t>Access Request</w:t>
            </w:r>
          </w:p>
        </w:tc>
      </w:tr>
      <w:tr w:rsidR="009548A8" w:rsidTr="009548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9548A8" w:rsidRDefault="009548A8" w:rsidP="009548A8"/>
          <w:p w:rsidR="00541D23" w:rsidRDefault="00541D23" w:rsidP="009548A8">
            <w:r>
              <w:t>Please list all Banner Finance forms needed:</w:t>
            </w:r>
          </w:p>
          <w:p w:rsidR="00541D23" w:rsidRDefault="00541D23" w:rsidP="009548A8"/>
          <w:p w:rsidR="00541D23" w:rsidRPr="00541D23" w:rsidRDefault="00541D23" w:rsidP="00541D23"/>
          <w:p w:rsidR="009548A8" w:rsidRDefault="009548A8" w:rsidP="009548A8">
            <w:r>
              <w:t xml:space="preserve"> </w:t>
            </w:r>
          </w:p>
          <w:p w:rsidR="009548A8" w:rsidRDefault="009548A8" w:rsidP="009548A8"/>
          <w:p w:rsidR="00541D23" w:rsidRDefault="00541D23" w:rsidP="009548A8"/>
          <w:p w:rsidR="00541D23" w:rsidRDefault="00541D23" w:rsidP="009548A8"/>
          <w:p w:rsidR="00541D23" w:rsidRDefault="00541D23" w:rsidP="009548A8"/>
          <w:p w:rsidR="00541D23" w:rsidRDefault="00541D23" w:rsidP="009548A8"/>
          <w:p w:rsidR="00541D23" w:rsidRDefault="00541D23" w:rsidP="009548A8"/>
          <w:p w:rsidR="009548A8" w:rsidRDefault="009548A8" w:rsidP="009548A8"/>
          <w:p w:rsidR="009548A8" w:rsidRDefault="009548A8" w:rsidP="009548A8"/>
          <w:p w:rsidR="009548A8" w:rsidRDefault="009548A8" w:rsidP="009548A8"/>
        </w:tc>
      </w:tr>
      <w:tr w:rsidR="009548A8" w:rsidTr="009548A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9548A8" w:rsidRDefault="009548A8" w:rsidP="009548A8">
            <w:r>
              <w:lastRenderedPageBreak/>
              <w:t>Description of Duties (as it relates to access request):</w:t>
            </w:r>
          </w:p>
        </w:tc>
      </w:tr>
      <w:tr w:rsidR="009548A8" w:rsidTr="009548A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9548A8" w:rsidRDefault="009548A8" w:rsidP="009548A8"/>
        </w:tc>
      </w:tr>
      <w:tr w:rsidR="009548A8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BE5F1" w:themeFill="accent1" w:themeFillTint="33"/>
          </w:tcPr>
          <w:p w:rsidR="009548A8" w:rsidRPr="00F8015F" w:rsidRDefault="009548A8" w:rsidP="009548A8">
            <w:pPr>
              <w:pStyle w:val="Heading3"/>
              <w:outlineLvl w:val="2"/>
              <w:rPr>
                <w:b/>
              </w:rPr>
            </w:pPr>
            <w:r w:rsidRPr="00F8015F">
              <w:rPr>
                <w:b/>
              </w:rPr>
              <w:t>Approval</w:t>
            </w:r>
          </w:p>
        </w:tc>
      </w:tr>
      <w:tr w:rsidR="009548A8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W w:w="365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3097"/>
              <w:gridCol w:w="4584"/>
              <w:gridCol w:w="46"/>
            </w:tblGrid>
            <w:tr w:rsidR="009548A8" w:rsidTr="00F8015F">
              <w:trPr>
                <w:trHeight w:val="432"/>
              </w:trPr>
              <w:tc>
                <w:tcPr>
                  <w:tcW w:w="2675" w:type="dxa"/>
                  <w:vAlign w:val="bottom"/>
                </w:tcPr>
                <w:p w:rsidR="009548A8" w:rsidRDefault="009548A8" w:rsidP="009548A8">
                  <w:r>
                    <w:t>Budget Administrator Name: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vAlign w:val="bottom"/>
                </w:tcPr>
                <w:p w:rsidR="009548A8" w:rsidRDefault="009548A8" w:rsidP="009548A8"/>
              </w:tc>
              <w:tc>
                <w:tcPr>
                  <w:tcW w:w="40" w:type="dxa"/>
                  <w:vAlign w:val="bottom"/>
                </w:tcPr>
                <w:p w:rsidR="009548A8" w:rsidRDefault="009548A8" w:rsidP="009548A8">
                  <w:pPr>
                    <w:jc w:val="right"/>
                  </w:pPr>
                </w:p>
              </w:tc>
            </w:tr>
          </w:tbl>
          <w:p w:rsidR="009548A8" w:rsidRDefault="009548A8" w:rsidP="009548A8"/>
        </w:tc>
      </w:tr>
      <w:tr w:rsidR="009548A8" w:rsidTr="009548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8134"/>
              <w:gridCol w:w="2440"/>
            </w:tblGrid>
            <w:tr w:rsidR="009548A8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9548A8" w:rsidRDefault="009548A8" w:rsidP="009548A8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9548A8" w:rsidRDefault="009548A8" w:rsidP="009548A8"/>
              </w:tc>
            </w:tr>
            <w:tr w:rsidR="009548A8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9548A8" w:rsidRDefault="009548A8" w:rsidP="009548A8">
                  <w:pPr>
                    <w:pStyle w:val="Labels"/>
                  </w:pPr>
                  <w:r>
                    <w:t>Budget Administrator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9548A8" w:rsidRDefault="009548A8" w:rsidP="009548A8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9548A8" w:rsidRDefault="009548A8" w:rsidP="009548A8"/>
        </w:tc>
      </w:tr>
    </w:tbl>
    <w:p w:rsidR="006E28AB" w:rsidRDefault="006E28AB">
      <w:pPr>
        <w:pStyle w:val="NoSpacing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*Please note that a Banner ID is REQUIRED for Budget Access both in U</w:t>
      </w:r>
      <w:r w:rsidR="007C0B56">
        <w:rPr>
          <w:color w:val="FF0000"/>
          <w:sz w:val="16"/>
          <w:szCs w:val="16"/>
        </w:rPr>
        <w:t>IS and in Banner. If a Banner ID</w:t>
      </w:r>
      <w:r>
        <w:rPr>
          <w:color w:val="FF0000"/>
          <w:sz w:val="16"/>
          <w:szCs w:val="16"/>
        </w:rPr>
        <w:t xml:space="preserve"> is needed, please fill out an IT request form and send to IT.</w:t>
      </w:r>
    </w:p>
    <w:p w:rsidR="006E28AB" w:rsidRDefault="006E28AB">
      <w:pPr>
        <w:pStyle w:val="NoSpacing"/>
        <w:rPr>
          <w:color w:val="FF0000"/>
          <w:sz w:val="16"/>
          <w:szCs w:val="16"/>
        </w:rPr>
      </w:pPr>
    </w:p>
    <w:p w:rsidR="00016F18" w:rsidRPr="00E35C6B" w:rsidRDefault="00E35C6B">
      <w:pPr>
        <w:pStyle w:val="NoSpacing"/>
        <w:rPr>
          <w:color w:val="FF0000"/>
          <w:sz w:val="16"/>
          <w:szCs w:val="16"/>
        </w:rPr>
      </w:pPr>
      <w:r w:rsidRPr="00E35C6B">
        <w:rPr>
          <w:color w:val="FF0000"/>
          <w:sz w:val="16"/>
          <w:szCs w:val="16"/>
        </w:rPr>
        <w:t xml:space="preserve">Access to Budget Administrator Rights and Privileges is a separate process. Please contact Martha Simone </w:t>
      </w:r>
      <w:r w:rsidR="007C0B56">
        <w:rPr>
          <w:color w:val="FF0000"/>
          <w:sz w:val="16"/>
          <w:szCs w:val="16"/>
        </w:rPr>
        <w:t>(</w:t>
      </w:r>
      <w:hyperlink r:id="rId11" w:history="1">
        <w:r w:rsidR="002F4AAE" w:rsidRPr="00102106">
          <w:rPr>
            <w:rStyle w:val="Hyperlink"/>
            <w:sz w:val="16"/>
            <w:szCs w:val="16"/>
          </w:rPr>
          <w:t>simonem1@stjohns.edu</w:t>
        </w:r>
      </w:hyperlink>
      <w:r w:rsidR="002F4AAE">
        <w:rPr>
          <w:color w:val="FF0000"/>
          <w:sz w:val="16"/>
          <w:szCs w:val="16"/>
        </w:rPr>
        <w:t>)</w:t>
      </w:r>
      <w:r w:rsidR="007C0B56">
        <w:rPr>
          <w:color w:val="FF0000"/>
          <w:sz w:val="16"/>
          <w:szCs w:val="16"/>
        </w:rPr>
        <w:t xml:space="preserve"> </w:t>
      </w:r>
      <w:r w:rsidRPr="00E35C6B">
        <w:rPr>
          <w:color w:val="FF0000"/>
          <w:sz w:val="16"/>
          <w:szCs w:val="16"/>
        </w:rPr>
        <w:t xml:space="preserve">or Victoria Balkon </w:t>
      </w:r>
      <w:r w:rsidR="007C0B56">
        <w:rPr>
          <w:color w:val="FF0000"/>
          <w:sz w:val="16"/>
          <w:szCs w:val="16"/>
        </w:rPr>
        <w:t>(</w:t>
      </w:r>
      <w:hyperlink r:id="rId12" w:history="1">
        <w:r w:rsidR="002F4AAE" w:rsidRPr="00102106">
          <w:rPr>
            <w:rStyle w:val="Hyperlink"/>
            <w:sz w:val="16"/>
            <w:szCs w:val="16"/>
          </w:rPr>
          <w:t>colev@stjohns.edu</w:t>
        </w:r>
      </w:hyperlink>
      <w:r w:rsidR="002F4AAE">
        <w:rPr>
          <w:color w:val="FF0000"/>
          <w:sz w:val="16"/>
          <w:szCs w:val="16"/>
        </w:rPr>
        <w:t xml:space="preserve">) </w:t>
      </w:r>
      <w:r w:rsidRPr="00E35C6B">
        <w:rPr>
          <w:color w:val="FF0000"/>
          <w:sz w:val="16"/>
          <w:szCs w:val="16"/>
        </w:rPr>
        <w:t xml:space="preserve">for further information. </w:t>
      </w:r>
    </w:p>
    <w:sectPr w:rsidR="00016F18" w:rsidRPr="00E35C6B" w:rsidSect="006E28AB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16" w:rsidRDefault="00E92216">
      <w:pPr>
        <w:spacing w:line="240" w:lineRule="auto"/>
      </w:pPr>
      <w:r>
        <w:separator/>
      </w:r>
    </w:p>
  </w:endnote>
  <w:endnote w:type="continuationSeparator" w:id="0">
    <w:p w:rsidR="00E92216" w:rsidRDefault="00E92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016F18" w:rsidRDefault="00D842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DD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6B" w:rsidRDefault="00E35C6B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C6B" w:rsidRDefault="00E9221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35C6B">
                                  <w:rPr>
                                    <w:caps/>
                                    <w:color w:val="4F81BD" w:themeColor="accent1"/>
                                  </w:rPr>
                                  <w:t>UIS Budget Access request form</w:t>
                                </w:r>
                              </w:sdtContent>
                            </w:sdt>
                            <w:r w:rsidR="00E35C6B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35C6B">
                                  <w:rPr>
                                    <w:color w:val="808080" w:themeColor="background1" w:themeShade="80"/>
                                  </w:rPr>
                                  <w:t>Revised August 29,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35C6B" w:rsidRDefault="009B53C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35C6B">
                            <w:rPr>
                              <w:caps/>
                              <w:color w:val="4F81BD" w:themeColor="accent1"/>
                            </w:rPr>
                            <w:t>UIS Budget Access request form</w:t>
                          </w:r>
                        </w:sdtContent>
                      </w:sdt>
                      <w:r w:rsidR="00E35C6B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35C6B">
                            <w:rPr>
                              <w:color w:val="808080" w:themeColor="background1" w:themeShade="80"/>
                            </w:rPr>
                            <w:t>Revised August 29,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16" w:rsidRDefault="00E92216">
      <w:pPr>
        <w:spacing w:line="240" w:lineRule="auto"/>
      </w:pPr>
      <w:r>
        <w:separator/>
      </w:r>
    </w:p>
  </w:footnote>
  <w:footnote w:type="continuationSeparator" w:id="0">
    <w:p w:rsidR="00E92216" w:rsidRDefault="00E92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B128E0"/>
    <w:multiLevelType w:val="hybridMultilevel"/>
    <w:tmpl w:val="166E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0"/>
    <w:rsid w:val="00016F18"/>
    <w:rsid w:val="00150E6A"/>
    <w:rsid w:val="00207950"/>
    <w:rsid w:val="002F4AAE"/>
    <w:rsid w:val="005334FC"/>
    <w:rsid w:val="00541D23"/>
    <w:rsid w:val="006E28AB"/>
    <w:rsid w:val="006E6C8D"/>
    <w:rsid w:val="00766DD2"/>
    <w:rsid w:val="007C0B56"/>
    <w:rsid w:val="009548A8"/>
    <w:rsid w:val="009B53CA"/>
    <w:rsid w:val="00BF247E"/>
    <w:rsid w:val="00CA03C6"/>
    <w:rsid w:val="00D8420D"/>
    <w:rsid w:val="00E35C6B"/>
    <w:rsid w:val="00E57550"/>
    <w:rsid w:val="00E92216"/>
    <w:rsid w:val="00EF24F4"/>
    <w:rsid w:val="00F02EF9"/>
    <w:rsid w:val="00F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table" w:styleId="GridTable1Light-Accent1">
    <w:name w:val="Grid Table 1 Light Accent 1"/>
    <w:basedOn w:val="TableNormal"/>
    <w:uiPriority w:val="46"/>
    <w:rsid w:val="002079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F8015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35C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6B"/>
  </w:style>
  <w:style w:type="character" w:styleId="Hyperlink">
    <w:name w:val="Hyperlink"/>
    <w:basedOn w:val="DefaultParagraphFont"/>
    <w:uiPriority w:val="99"/>
    <w:unhideWhenUsed/>
    <w:rsid w:val="002F4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4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lev@stjohn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em1@stjohns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v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89ED-8CB1-4944-AB67-D610BF0D36F0}"/>
      </w:docPartPr>
      <w:docPartBody>
        <w:p w:rsidR="00DE16A3" w:rsidRDefault="005505E3">
          <w:r w:rsidRPr="001021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E3"/>
    <w:rsid w:val="00135F21"/>
    <w:rsid w:val="005505E3"/>
    <w:rsid w:val="00B267DB"/>
    <w:rsid w:val="00C115BD"/>
    <w:rsid w:val="00C1382F"/>
    <w:rsid w:val="00D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3D26FA7A54170998D3C4B2439B76E">
    <w:name w:val="ADE3D26FA7A54170998D3C4B2439B76E"/>
  </w:style>
  <w:style w:type="character" w:styleId="PlaceholderText">
    <w:name w:val="Placeholder Text"/>
    <w:basedOn w:val="DefaultParagraphFont"/>
    <w:uiPriority w:val="99"/>
    <w:semiHidden/>
    <w:rsid w:val="005505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3688E-7688-4E38-BFA7-B69632EB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UIS Budget Access request form</vt:lpstr>
    </vt:vector>
  </TitlesOfParts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 Budget Access request form</dc:title>
  <dc:subject>Revised August 29, 2017</dc:subject>
  <dc:creator/>
  <cp:keywords/>
  <cp:lastModifiedBy/>
  <cp:revision>1</cp:revision>
  <dcterms:created xsi:type="dcterms:W3CDTF">2017-09-26T18:08:00Z</dcterms:created>
  <dcterms:modified xsi:type="dcterms:W3CDTF">2017-09-26T18:08:00Z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